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7" w:rsidRPr="00494DF9" w:rsidRDefault="00E267A7" w:rsidP="00ED5457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П О С Т А Н О В Л Е Н И Е</w:t>
      </w:r>
    </w:p>
    <w:p w:rsidR="00E267A7" w:rsidRPr="00494DF9" w:rsidRDefault="00E267A7" w:rsidP="00ED5457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 xml:space="preserve"> президиума комитета Приморской краевой </w:t>
      </w:r>
    </w:p>
    <w:p w:rsidR="00E267A7" w:rsidRPr="00494DF9" w:rsidRDefault="00E267A7" w:rsidP="00ED5457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организации профсоюза работников рыбного хозяйства</w:t>
      </w:r>
    </w:p>
    <w:p w:rsidR="00E267A7" w:rsidRPr="00494DF9" w:rsidRDefault="00E267A7" w:rsidP="00ED545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E267A7" w:rsidRPr="00494DF9" w:rsidRDefault="00E267A7" w:rsidP="00ED5457">
      <w:pPr>
        <w:jc w:val="right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от 18 декабря 2019 года</w:t>
      </w:r>
    </w:p>
    <w:p w:rsidR="00E267A7" w:rsidRPr="00494DF9" w:rsidRDefault="00E267A7" w:rsidP="00ED5457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Об альтернативной профсоюзной</w:t>
      </w:r>
    </w:p>
    <w:p w:rsidR="00E267A7" w:rsidRPr="00494DF9" w:rsidRDefault="00E267A7" w:rsidP="00ED5457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Организации в ФГБНУ «ВНИРО»</w:t>
      </w:r>
    </w:p>
    <w:p w:rsidR="00E267A7" w:rsidRPr="00494DF9" w:rsidRDefault="00E267A7" w:rsidP="00ED5457">
      <w:pPr>
        <w:rPr>
          <w:rFonts w:ascii="Microsoft Sans Serif" w:hAnsi="Microsoft Sans Serif" w:cs="Microsoft Sans Serif"/>
          <w:sz w:val="24"/>
          <w:szCs w:val="24"/>
        </w:rPr>
      </w:pP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Лозунг «Разделяй и властвуй» зачастую применяется как административный ресурс для раскола профсоюзного движения путём создания альтернативных (жёлтых) профсоюзов, которые в народе называют карманными.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Так в рыбной отрасли ещё в 90х годах  в управлении «Дальморепродукт» был создан свой «независимый» профсоюз. Инициаторами его создания были представители администрации, обличённые на предприятии властными полномочиями. «Независимая»  профсоюзная организация в Дальморепродукте продержалась небольшой отрезок времени и благополучно прекратила своё существование. Однако профсоюзному движению рыбной отрасли был нанесён определённый вред, который ощущается и в настоящее время- в Дальморепродукте профсоюза нет и интересы наёмных работников представлять и защищать некому.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Недавним подобным примером является создание альтернативного профсоюза в ФГБНУ «ВНИРО», где представители администрации создали профсоюзную организацию работников сферы научного обеспечения рыбохозяйственного комплекса.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 xml:space="preserve">Понимая, что сила профсоюзного движения заключается в единстве и солидарности, власть имущих сознательно вносит в него раскол. Полагаем, что по их мнению, все способы хороши и «старая хлеб соль не помнится». А  надо бы вспомнить инициаторам этих раскольнических действий, что именно </w:t>
      </w:r>
      <w:r>
        <w:rPr>
          <w:rFonts w:ascii="Microsoft Sans Serif" w:hAnsi="Microsoft Sans Serif" w:cs="Microsoft Sans Serif"/>
          <w:sz w:val="24"/>
          <w:szCs w:val="24"/>
        </w:rPr>
        <w:t xml:space="preserve">рыбацкая </w:t>
      </w:r>
      <w:r w:rsidRPr="00494DF9">
        <w:rPr>
          <w:rFonts w:ascii="Microsoft Sans Serif" w:hAnsi="Microsoft Sans Serif" w:cs="Microsoft Sans Serif"/>
          <w:sz w:val="24"/>
          <w:szCs w:val="24"/>
        </w:rPr>
        <w:t>профсоюз</w:t>
      </w:r>
      <w:r>
        <w:rPr>
          <w:rFonts w:ascii="Microsoft Sans Serif" w:hAnsi="Microsoft Sans Serif" w:cs="Microsoft Sans Serif"/>
          <w:sz w:val="24"/>
          <w:szCs w:val="24"/>
        </w:rPr>
        <w:t>ная организация</w:t>
      </w:r>
      <w:r w:rsidRPr="00494DF9">
        <w:rPr>
          <w:rFonts w:ascii="Microsoft Sans Serif" w:hAnsi="Microsoft Sans Serif" w:cs="Microsoft Sans Serif"/>
          <w:sz w:val="24"/>
          <w:szCs w:val="24"/>
        </w:rPr>
        <w:t xml:space="preserve"> обратил</w:t>
      </w:r>
      <w:r>
        <w:rPr>
          <w:rFonts w:ascii="Microsoft Sans Serif" w:hAnsi="Microsoft Sans Serif" w:cs="Microsoft Sans Serif"/>
          <w:sz w:val="24"/>
          <w:szCs w:val="24"/>
        </w:rPr>
        <w:t>ась  в 2013 году</w:t>
      </w:r>
      <w:r w:rsidRPr="00494DF9">
        <w:rPr>
          <w:rFonts w:ascii="Microsoft Sans Serif" w:hAnsi="Microsoft Sans Serif" w:cs="Microsoft Sans Serif"/>
          <w:sz w:val="24"/>
          <w:szCs w:val="24"/>
        </w:rPr>
        <w:t xml:space="preserve"> к руководству государства с аргументированными доводами против приватизации учреждений рыбохозяйственной науки. Тогда профсоюзная организация рыбаков Приморья прямо заявила, что приватизация приведёт сначала к умиранию отраслевой рыбохозяйственной науки, а затем – и</w:t>
      </w:r>
      <w:r>
        <w:rPr>
          <w:rFonts w:ascii="Microsoft Sans Serif" w:hAnsi="Microsoft Sans Serif" w:cs="Microsoft Sans Serif"/>
          <w:sz w:val="24"/>
          <w:szCs w:val="24"/>
        </w:rPr>
        <w:t xml:space="preserve"> всего рыбного хозяйства</w:t>
      </w:r>
      <w:r w:rsidRPr="00494DF9">
        <w:rPr>
          <w:rFonts w:ascii="Microsoft Sans Serif" w:hAnsi="Microsoft Sans Serif" w:cs="Microsoft Sans Serif"/>
          <w:sz w:val="24"/>
          <w:szCs w:val="24"/>
        </w:rPr>
        <w:t>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Доводы рыбацкого профсоюза возымели действие и лучшая в мире рыбохозяйственная наука была сохранена.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Сегодня об этом факте инициаторам раскольнических действий говорить неудобно. Вне всякого сомнения, история нас рассудит,  однако и сегодня невооружённым глазом видно, кому это выгодно.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П</w:t>
      </w:r>
      <w:r w:rsidRPr="00494DF9">
        <w:rPr>
          <w:rFonts w:ascii="Microsoft Sans Serif" w:hAnsi="Microsoft Sans Serif" w:cs="Microsoft Sans Serif"/>
          <w:sz w:val="24"/>
          <w:szCs w:val="24"/>
        </w:rPr>
        <w:t>резидиум Приморской краевой организации профсоюза работников рыбного хозяйства</w:t>
      </w:r>
    </w:p>
    <w:p w:rsidR="00E267A7" w:rsidRPr="00494DF9" w:rsidRDefault="00E267A7" w:rsidP="00ED5457">
      <w:pPr>
        <w:ind w:firstLine="709"/>
        <w:jc w:val="center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П О С Т А Н О В Л Я Е Т:</w:t>
      </w:r>
    </w:p>
    <w:p w:rsidR="00E267A7" w:rsidRDefault="00E267A7" w:rsidP="00494DF9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Осудить раскольнические действия по созданию альтернативного профсоюза в ФГБУ «ВНИРО».</w:t>
      </w:r>
    </w:p>
    <w:p w:rsidR="00E267A7" w:rsidRPr="00494DF9" w:rsidRDefault="00E267A7" w:rsidP="00494DF9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Призвать рыбаков и научных работников отечественного рыбохозяйственного комплекса с понимание отнестись к раскольнической деятельности жёлтых профсоюзов, их истинным целям и намерениям.</w:t>
      </w: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267A7" w:rsidRPr="00494DF9" w:rsidRDefault="00E267A7" w:rsidP="00ED5457">
      <w:pPr>
        <w:ind w:firstLine="709"/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Председатель</w:t>
      </w:r>
    </w:p>
    <w:p w:rsidR="00E267A7" w:rsidRPr="00494DF9" w:rsidRDefault="00E267A7" w:rsidP="00ED5457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Приморской краевой организации</w:t>
      </w:r>
    </w:p>
    <w:p w:rsidR="00E267A7" w:rsidRPr="00494DF9" w:rsidRDefault="00E267A7" w:rsidP="00ED5457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 xml:space="preserve">профсоюза работников рыбного </w:t>
      </w:r>
    </w:p>
    <w:p w:rsidR="00E267A7" w:rsidRPr="00494DF9" w:rsidRDefault="00E267A7" w:rsidP="00ED5457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94DF9">
        <w:rPr>
          <w:rFonts w:ascii="Microsoft Sans Serif" w:hAnsi="Microsoft Sans Serif" w:cs="Microsoft Sans Serif"/>
          <w:sz w:val="24"/>
          <w:szCs w:val="24"/>
        </w:rPr>
        <w:t>хозяйства                                                                                       В.А. Нагорный</w:t>
      </w:r>
    </w:p>
    <w:p w:rsidR="00E267A7" w:rsidRPr="00494DF9" w:rsidRDefault="00E267A7">
      <w:pPr>
        <w:rPr>
          <w:sz w:val="24"/>
          <w:szCs w:val="24"/>
        </w:rPr>
      </w:pPr>
    </w:p>
    <w:sectPr w:rsidR="00E267A7" w:rsidRPr="00494DF9" w:rsidSect="0054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230"/>
    <w:multiLevelType w:val="hybridMultilevel"/>
    <w:tmpl w:val="2D5227AE"/>
    <w:lvl w:ilvl="0" w:tplc="15A24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57"/>
    <w:rsid w:val="00003A66"/>
    <w:rsid w:val="000F1233"/>
    <w:rsid w:val="00126363"/>
    <w:rsid w:val="00156BFF"/>
    <w:rsid w:val="00391F8A"/>
    <w:rsid w:val="003D094C"/>
    <w:rsid w:val="00494DF9"/>
    <w:rsid w:val="005439AD"/>
    <w:rsid w:val="005A14DD"/>
    <w:rsid w:val="00895757"/>
    <w:rsid w:val="008D5405"/>
    <w:rsid w:val="008E0974"/>
    <w:rsid w:val="00991B41"/>
    <w:rsid w:val="00A1287B"/>
    <w:rsid w:val="00BF5A28"/>
    <w:rsid w:val="00DD64D1"/>
    <w:rsid w:val="00E267A7"/>
    <w:rsid w:val="00E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5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399</Words>
  <Characters>2278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UserNat</cp:lastModifiedBy>
  <cp:revision>10</cp:revision>
  <cp:lastPrinted>2019-12-19T02:40:00Z</cp:lastPrinted>
  <dcterms:created xsi:type="dcterms:W3CDTF">2019-12-13T01:38:00Z</dcterms:created>
  <dcterms:modified xsi:type="dcterms:W3CDTF">2019-12-28T07:48:00Z</dcterms:modified>
</cp:coreProperties>
</file>