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4B" w:rsidRPr="00384223" w:rsidRDefault="00291D4B" w:rsidP="00821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223">
        <w:rPr>
          <w:rFonts w:ascii="Times New Roman" w:hAnsi="Times New Roman"/>
          <w:b/>
          <w:sz w:val="28"/>
          <w:szCs w:val="28"/>
        </w:rPr>
        <w:t xml:space="preserve">Информация о разъяснении «Положения Китайской Народной Республики об управлении регистрацией иностранных предприятий </w:t>
      </w:r>
      <w:r w:rsidRPr="00384223">
        <w:rPr>
          <w:rFonts w:ascii="Times New Roman" w:hAnsi="Times New Roman"/>
          <w:b/>
          <w:sz w:val="28"/>
          <w:szCs w:val="28"/>
        </w:rPr>
        <w:br/>
        <w:t xml:space="preserve">по производству импортируемой пищевой продукции» (приказ Главного таможенного управления КНР от 12 апреля </w:t>
      </w:r>
      <w:smartTag w:uri="urn:schemas-microsoft-com:office:smarttags" w:element="metricconverter">
        <w:smartTagPr>
          <w:attr w:name="ProductID" w:val="2021 г"/>
        </w:smartTagPr>
        <w:r w:rsidRPr="00384223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384223">
        <w:rPr>
          <w:rFonts w:ascii="Times New Roman" w:hAnsi="Times New Roman"/>
          <w:b/>
          <w:sz w:val="28"/>
          <w:szCs w:val="28"/>
        </w:rPr>
        <w:t>. № 248)</w:t>
      </w:r>
    </w:p>
    <w:p w:rsidR="00291D4B" w:rsidRPr="00384223" w:rsidRDefault="00291D4B" w:rsidP="00A7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4B" w:rsidRPr="00384223" w:rsidRDefault="00291D4B" w:rsidP="009D3426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5 ноября </w:t>
      </w:r>
      <w:smartTag w:uri="urn:schemas-microsoft-com:office:smarttags" w:element="metricconverter">
        <w:smartTagPr>
          <w:attr w:name="ProductID" w:val="2021 г"/>
        </w:smartTagPr>
        <w:r w:rsidRPr="00384223">
          <w:rPr>
            <w:rFonts w:ascii="Times New Roman" w:hAnsi="Times New Roman"/>
            <w:sz w:val="28"/>
            <w:szCs w:val="28"/>
          </w:rPr>
          <w:t>2021 г</w:t>
        </w:r>
      </w:smartTag>
      <w:r w:rsidRPr="00384223">
        <w:rPr>
          <w:rFonts w:ascii="Times New Roman" w:hAnsi="Times New Roman"/>
          <w:sz w:val="28"/>
          <w:szCs w:val="28"/>
        </w:rPr>
        <w:t xml:space="preserve">. Главное таможенное управление (ГТУ) КНР опубликовало разъяснения к «Положению Китайской Народной Республики об управлении регистрацией иностранных предприятий по производству импортируемой пищевой продукции» (далее – Регламент, утв. приказом ГТУ КНР от 12 апреля </w:t>
      </w:r>
      <w:smartTag w:uri="urn:schemas-microsoft-com:office:smarttags" w:element="metricconverter">
        <w:smartTagPr>
          <w:attr w:name="ProductID" w:val="2021 г"/>
        </w:smartTagPr>
        <w:r w:rsidRPr="00384223">
          <w:rPr>
            <w:rFonts w:ascii="Times New Roman" w:hAnsi="Times New Roman"/>
            <w:sz w:val="28"/>
            <w:szCs w:val="28"/>
          </w:rPr>
          <w:t>2021 г</w:t>
        </w:r>
      </w:smartTag>
      <w:r w:rsidRPr="00384223">
        <w:rPr>
          <w:rFonts w:ascii="Times New Roman" w:hAnsi="Times New Roman"/>
          <w:sz w:val="28"/>
          <w:szCs w:val="28"/>
        </w:rPr>
        <w:t>. № 248). Полный текст документа размещен на сайте Управления по импорту-экспорту продуктов питания ГТУ КНР http://jckspj.customs.gov.cn/spj/zcfg18/bmgz91/3991317/index.html).</w:t>
      </w:r>
    </w:p>
    <w:p w:rsidR="00291D4B" w:rsidRPr="00384223" w:rsidRDefault="00291D4B" w:rsidP="006C1FF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1D4B" w:rsidRPr="00384223" w:rsidRDefault="00291D4B" w:rsidP="00726EFE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1. Утверждены коды внешнеторговой гармонизированной системы КНР </w:t>
      </w:r>
      <w:r w:rsidRPr="00384223">
        <w:rPr>
          <w:rFonts w:ascii="Times New Roman" w:hAnsi="Times New Roman"/>
          <w:sz w:val="28"/>
          <w:szCs w:val="28"/>
        </w:rPr>
        <w:br/>
        <w:t>(всего 18 категорий товаров), регистрацию производителей которых в системе ГТУ КНР (</w:t>
      </w:r>
      <w:r w:rsidRPr="00384223">
        <w:rPr>
          <w:rFonts w:ascii="Times New Roman" w:hAnsi="Times New Roman"/>
          <w:sz w:val="28"/>
          <w:szCs w:val="28"/>
          <w:lang w:val="en-GB"/>
        </w:rPr>
        <w:t>CIFER</w:t>
      </w:r>
      <w:r w:rsidRPr="00384223">
        <w:rPr>
          <w:rFonts w:ascii="Times New Roman" w:hAnsi="Times New Roman"/>
          <w:sz w:val="28"/>
          <w:szCs w:val="28"/>
        </w:rPr>
        <w:t>) непосредственно осуществляет уполномоченное ведомство страны-экспортера (Россельхознадзор) на основании документов и материалов, полученных от предприятий. В указанную группу входят следующие наименования: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мясо и мясные продукты;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кишечные оболочки, колбасные изделия;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продукция водного промысла;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съедобные птичьи гнезда (т.н. «ласточкины гнезда») и продукты </w:t>
      </w:r>
      <w:r w:rsidRPr="00384223">
        <w:rPr>
          <w:rFonts w:ascii="Times New Roman" w:hAnsi="Times New Roman"/>
          <w:sz w:val="28"/>
          <w:szCs w:val="28"/>
        </w:rPr>
        <w:br/>
        <w:t>их переработки;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продукция пчеловодства;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яйца и продукты переработки;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пищевые масла и жиры;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мучные фаршированные изделия;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зерновые для употребления в пищу;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продукция из измельченного зерна (включая муку) и солод;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свежие и сушеные овощи, сушеные бобы;</w:t>
      </w:r>
    </w:p>
    <w:p w:rsidR="00291D4B" w:rsidRPr="00384223" w:rsidRDefault="00291D4B" w:rsidP="00D62A5A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приправы;</w:t>
      </w:r>
    </w:p>
    <w:p w:rsidR="00291D4B" w:rsidRPr="00384223" w:rsidRDefault="00291D4B" w:rsidP="00BE3042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орехи и семена;</w:t>
      </w:r>
    </w:p>
    <w:p w:rsidR="00291D4B" w:rsidRPr="00384223" w:rsidRDefault="00291D4B" w:rsidP="00BE3042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необжаренные кофейные зерна и какао-бобы;</w:t>
      </w:r>
    </w:p>
    <w:p w:rsidR="00291D4B" w:rsidRPr="00384223" w:rsidRDefault="00291D4B" w:rsidP="00BE3042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специальные диетические продукты;</w:t>
      </w:r>
    </w:p>
    <w:p w:rsidR="00291D4B" w:rsidRPr="00384223" w:rsidRDefault="00291D4B" w:rsidP="00635F4E">
      <w:pPr>
        <w:pStyle w:val="ListParagraph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биологически активные добавки.</w:t>
      </w: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2. После осуществления проверочных мероприятий на соответствие требованиям КНР в отношении производителя, рекомендуемого </w:t>
      </w:r>
      <w:r w:rsidRPr="00384223">
        <w:rPr>
          <w:rFonts w:ascii="Times New Roman" w:hAnsi="Times New Roman"/>
          <w:sz w:val="28"/>
          <w:szCs w:val="28"/>
        </w:rPr>
        <w:br/>
        <w:t>к аккредитации в системе CIFER, уполномоченный орган страны-экспортера предоставляет в адрес китайской стороны следующую информацию:</w:t>
      </w:r>
    </w:p>
    <w:p w:rsidR="00291D4B" w:rsidRPr="00384223" w:rsidRDefault="00291D4B" w:rsidP="00F014B9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рекомендательное письмо;</w:t>
      </w:r>
    </w:p>
    <w:p w:rsidR="00291D4B" w:rsidRPr="00384223" w:rsidRDefault="00291D4B" w:rsidP="00F014B9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перечень предприятий и форму заявления на регистрацию предприятия;</w:t>
      </w:r>
    </w:p>
    <w:p w:rsidR="00291D4B" w:rsidRPr="00384223" w:rsidRDefault="00291D4B" w:rsidP="000E5647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документ, подтверждающий разрешение на ведение компанией коммерческой деятельности, выданный регулятором страны (региона) и пр.;</w:t>
      </w:r>
    </w:p>
    <w:p w:rsidR="00291D4B" w:rsidRPr="00384223" w:rsidRDefault="00291D4B" w:rsidP="000E5647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декларация Россельхознадзора о соблюдении предприятием санитарных требований, установленных регламентами КНР.</w:t>
      </w:r>
    </w:p>
    <w:p w:rsidR="00291D4B" w:rsidRPr="00384223" w:rsidRDefault="00291D4B" w:rsidP="000E5647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отчет о проведении проверки и инспекции уполномоченным органом страны (региона) в отношении рекомендуемого к аккредитации в системе ГТУ КНР предприятия;</w:t>
      </w:r>
    </w:p>
    <w:p w:rsidR="00291D4B" w:rsidRPr="00384223" w:rsidRDefault="00291D4B" w:rsidP="000E5647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при необходимости ГТУ КНР может запросить предоставление документации о безопасности пищевой продукции, санитарно-гигиеническом состоянии и системе защиты предприятия (например, планы этажей, цехов, холодильных камер, технологические схемы производств и пр.).</w:t>
      </w:r>
    </w:p>
    <w:p w:rsidR="00291D4B" w:rsidRPr="00384223" w:rsidRDefault="00291D4B" w:rsidP="007F2C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3. Производители пищевой продукции, не указанной в пункте 1 (т.е. продукции, которая не входит в перечень из 18-ти товарных категорий, регистрируемых по линии уполномоченного ведомства страны-экспортера) должны самостоятельно пройти аккредитацию в системе CIFER. Для этого необходимо зарегистрировать учетную запись на сайте </w:t>
      </w:r>
      <w:hyperlink r:id="rId7" w:history="1">
        <w:r w:rsidRPr="00384223">
          <w:t>https://cifer.singlewindow.cn</w:t>
        </w:r>
      </w:hyperlink>
      <w:r w:rsidRPr="00384223">
        <w:rPr>
          <w:rFonts w:ascii="Times New Roman" w:hAnsi="Times New Roman"/>
          <w:sz w:val="28"/>
          <w:szCs w:val="28"/>
        </w:rPr>
        <w:t xml:space="preserve"> (в настоящее время система функционирует в тестовом режиме, по информации китайской стороны, технические сложности должны быть разрешены до конца ноября с.г.) и внести информацию согласно установленной форме. Предприятию-экспортеру требуется подготовить и загрузить в систему следующие документы:</w:t>
      </w:r>
    </w:p>
    <w:p w:rsidR="00291D4B" w:rsidRPr="00384223" w:rsidRDefault="00291D4B" w:rsidP="00F427A2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заявление на регистрацию предприятия в качестве поставщика продукции в КНР;</w:t>
      </w:r>
    </w:p>
    <w:p w:rsidR="00291D4B" w:rsidRPr="00384223" w:rsidRDefault="00291D4B" w:rsidP="00F427A2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документ, подтверждающий разрешение на ведение компанией коммерческой деятельности, выданный регулятором страны (региона), </w:t>
      </w:r>
      <w:r w:rsidRPr="00384223">
        <w:rPr>
          <w:rFonts w:ascii="Times New Roman" w:hAnsi="Times New Roman"/>
          <w:sz w:val="28"/>
          <w:szCs w:val="28"/>
        </w:rPr>
        <w:br/>
        <w:t>в которой она расположена, и пр.;</w:t>
      </w:r>
    </w:p>
    <w:p w:rsidR="00291D4B" w:rsidRPr="00384223" w:rsidRDefault="00291D4B" w:rsidP="00F427A2">
      <w:pPr>
        <w:pStyle w:val="ListParagraph"/>
        <w:numPr>
          <w:ilvl w:val="0"/>
          <w:numId w:val="4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гарантийное обязательство о готовности соответствовать требованиям обновленного регламента о регистрации зарубежных предприятий.</w:t>
      </w:r>
    </w:p>
    <w:p w:rsidR="00291D4B" w:rsidRPr="00384223" w:rsidRDefault="00291D4B" w:rsidP="00F427A2">
      <w:pPr>
        <w:pStyle w:val="ListParagraph"/>
        <w:spacing w:after="0" w:line="240" w:lineRule="auto"/>
        <w:ind w:left="502" w:right="-143"/>
        <w:jc w:val="both"/>
        <w:rPr>
          <w:rFonts w:ascii="Times New Roman" w:hAnsi="Times New Roman"/>
          <w:sz w:val="28"/>
          <w:szCs w:val="28"/>
        </w:rPr>
      </w:pPr>
    </w:p>
    <w:p w:rsidR="00291D4B" w:rsidRPr="00384223" w:rsidRDefault="00291D4B" w:rsidP="00975582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 w:rsidRPr="00384223">
        <w:rPr>
          <w:rFonts w:ascii="Times New Roman" w:hAnsi="Times New Roman"/>
          <w:sz w:val="28"/>
          <w:szCs w:val="28"/>
        </w:rPr>
        <w:t xml:space="preserve">Актуализированные формы подачи заявок и гарантийных писем/обязательств размещены на сайте ГТУ КНР по ссылке: </w:t>
      </w:r>
      <w:hyperlink r:id="rId8" w:history="1">
        <w:r w:rsidRPr="00384223">
          <w:rPr>
            <w:rStyle w:val="Hyperlink"/>
            <w:rFonts w:ascii="Times New Roman" w:hAnsi="Times New Roman"/>
            <w:sz w:val="26"/>
            <w:szCs w:val="26"/>
          </w:rPr>
          <w:t>http://online.customs.gov.cn/static/pages/index.html?guidebookUrl=/static/pages/guides/000129012000/000129012000.html&amp;applyUrl=https%3A%2F%2Fcifer.singlewindow.cn&amp;userType=3&amp;systemType=WEB&amp;taskCode=11100000000014154E1000129012000&amp;flag=false</w:t>
        </w:r>
      </w:hyperlink>
    </w:p>
    <w:p w:rsidR="00291D4B" w:rsidRPr="00384223" w:rsidRDefault="00291D4B" w:rsidP="00975582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p w:rsidR="00291D4B" w:rsidRPr="00384223" w:rsidRDefault="00291D4B" w:rsidP="0097558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В случае, если загруженные в систему </w:t>
      </w:r>
      <w:r w:rsidRPr="00384223">
        <w:rPr>
          <w:rFonts w:ascii="Times New Roman" w:hAnsi="Times New Roman"/>
          <w:sz w:val="28"/>
          <w:szCs w:val="28"/>
          <w:lang w:val="en-GB"/>
        </w:rPr>
        <w:t>CIFER</w:t>
      </w:r>
      <w:r w:rsidRPr="00384223">
        <w:rPr>
          <w:rFonts w:ascii="Times New Roman" w:hAnsi="Times New Roman"/>
          <w:sz w:val="28"/>
          <w:szCs w:val="28"/>
        </w:rPr>
        <w:t xml:space="preserve"> иностранным производителем </w:t>
      </w:r>
      <w:r w:rsidRPr="00384223">
        <w:rPr>
          <w:rFonts w:ascii="Times New Roman" w:hAnsi="Times New Roman"/>
          <w:sz w:val="28"/>
          <w:szCs w:val="28"/>
        </w:rPr>
        <w:br/>
        <w:t xml:space="preserve">документы не соответствуют требованиям китайского законодательства, </w:t>
      </w:r>
      <w:r w:rsidRPr="00384223">
        <w:rPr>
          <w:rFonts w:ascii="Times New Roman" w:hAnsi="Times New Roman"/>
          <w:sz w:val="28"/>
          <w:szCs w:val="28"/>
        </w:rPr>
        <w:br/>
        <w:t xml:space="preserve">ГТУ КНР в течение 20 рабочих дней уведомляет уполномоченный орган страны-экспортера. Если документы соответствуют требованиям, ГТУ КНР подтверждает действительность пакета документов, иностранному предприятию присваивается уникальный код-номер в системе </w:t>
      </w:r>
      <w:r w:rsidRPr="00384223">
        <w:rPr>
          <w:rFonts w:ascii="Times New Roman" w:hAnsi="Times New Roman"/>
          <w:sz w:val="28"/>
          <w:szCs w:val="28"/>
          <w:lang w:val="en-GB"/>
        </w:rPr>
        <w:t>CIFER</w:t>
      </w:r>
      <w:r w:rsidRPr="00384223">
        <w:rPr>
          <w:rFonts w:ascii="Times New Roman" w:hAnsi="Times New Roman"/>
          <w:sz w:val="28"/>
          <w:szCs w:val="28"/>
        </w:rPr>
        <w:t>.</w:t>
      </w:r>
    </w:p>
    <w:p w:rsidR="00291D4B" w:rsidRPr="00384223" w:rsidRDefault="00291D4B" w:rsidP="0097558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4. В соответствии с требованиями обновленного Регламента утвержден перечень мероприятий по осуществлению контроля и проверки зарубежных производителей пищевых товаров. ГТУ КНР или аффилированные к ведомству структуры будут организовывать проверки иностранных предприятий в форме письменного опроса, видеоинспекций или инспекций на местах.</w:t>
      </w: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В случае несоответствия иностранных производителей продуктов питания китайским требованиям и государственным стандартам, ГТУ КНР </w:t>
      </w:r>
      <w:r w:rsidRPr="00384223">
        <w:rPr>
          <w:rFonts w:ascii="Times New Roman" w:hAnsi="Times New Roman"/>
          <w:sz w:val="28"/>
          <w:szCs w:val="28"/>
        </w:rPr>
        <w:br/>
        <w:t>в письменной форме уведомляет об этом уполномоченное ведомство страны-экспортера и не осуществляет либо приостанавливает регистрацию зарубежного предприятия.</w:t>
      </w:r>
    </w:p>
    <w:p w:rsidR="00291D4B" w:rsidRPr="00384223" w:rsidRDefault="00291D4B" w:rsidP="0097558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5. В случае изменения реквизитов зарубежного предприятия необходимо направить через уполномоченный орган страны-экспортера или загрузить </w:t>
      </w:r>
      <w:r w:rsidRPr="00384223">
        <w:rPr>
          <w:rFonts w:ascii="Times New Roman" w:hAnsi="Times New Roman"/>
          <w:sz w:val="28"/>
          <w:szCs w:val="28"/>
        </w:rPr>
        <w:br/>
        <w:t>в систему CIFER следующую информацию:</w:t>
      </w:r>
    </w:p>
    <w:p w:rsidR="00291D4B" w:rsidRPr="00384223" w:rsidRDefault="00291D4B" w:rsidP="00337949">
      <w:pPr>
        <w:pStyle w:val="ListParagraph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сравнительная таблица изменения данных по регистрации;</w:t>
      </w:r>
    </w:p>
    <w:p w:rsidR="00291D4B" w:rsidRPr="00384223" w:rsidRDefault="00291D4B" w:rsidP="00337949">
      <w:pPr>
        <w:pStyle w:val="ListParagraph"/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документы, подтверждающие изменения.</w:t>
      </w:r>
    </w:p>
    <w:p w:rsidR="00291D4B" w:rsidRPr="00384223" w:rsidRDefault="00291D4B" w:rsidP="00912308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Важно отметить, что согласно положениям Регламента, при изменении реквизитов зарубежного предприятия (юридический адрес, официальный представитель и пр.) уникальный код-номер предприятия в системе CIFER </w:t>
      </w:r>
      <w:r w:rsidRPr="00384223">
        <w:rPr>
          <w:rFonts w:ascii="Times New Roman" w:hAnsi="Times New Roman"/>
          <w:sz w:val="28"/>
          <w:szCs w:val="28"/>
        </w:rPr>
        <w:br/>
        <w:t>и его регистрация в качестве поставщика аннулируются. В этой связи экспортерам необходимо производить актуализацию реквизитов до поставок продукции в Китай.</w:t>
      </w: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291D4B" w:rsidRPr="00384223" w:rsidRDefault="00291D4B" w:rsidP="00F427A2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 xml:space="preserve">6. В соответствии с положением Регламента срок регистрации иностранных предприятий составит 5 лет. Для продления срока действия регистрации необходимо за 3-6 месяцев до его истечения подать следующие документы </w:t>
      </w:r>
      <w:r w:rsidRPr="00384223">
        <w:rPr>
          <w:rFonts w:ascii="Times New Roman" w:hAnsi="Times New Roman"/>
          <w:sz w:val="28"/>
          <w:szCs w:val="28"/>
        </w:rPr>
        <w:br/>
        <w:t>в адрес ГТУ КНР:</w:t>
      </w:r>
    </w:p>
    <w:p w:rsidR="00291D4B" w:rsidRPr="00384223" w:rsidRDefault="00291D4B" w:rsidP="00B73318">
      <w:pPr>
        <w:pStyle w:val="ListParagraph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заявление о продлении регистрации;</w:t>
      </w:r>
    </w:p>
    <w:p w:rsidR="00291D4B" w:rsidRPr="00B73318" w:rsidRDefault="00291D4B" w:rsidP="00B73318">
      <w:pPr>
        <w:pStyle w:val="ListParagraph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84223">
        <w:rPr>
          <w:rFonts w:ascii="Times New Roman" w:hAnsi="Times New Roman"/>
          <w:sz w:val="28"/>
          <w:szCs w:val="28"/>
        </w:rPr>
        <w:t>гарантийное обязательство о продолжении следования требованиям Регламента по регистрации иностранных предприятий</w:t>
      </w:r>
      <w:r>
        <w:rPr>
          <w:rFonts w:ascii="Times New Roman" w:hAnsi="Times New Roman"/>
          <w:sz w:val="28"/>
          <w:szCs w:val="28"/>
        </w:rPr>
        <w:t>.</w:t>
      </w:r>
    </w:p>
    <w:sectPr w:rsidR="00291D4B" w:rsidRPr="00B73318" w:rsidSect="00DF0E0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4B" w:rsidRDefault="00291D4B" w:rsidP="00DF0E0F">
      <w:pPr>
        <w:spacing w:after="0" w:line="240" w:lineRule="auto"/>
      </w:pPr>
      <w:r>
        <w:separator/>
      </w:r>
    </w:p>
  </w:endnote>
  <w:endnote w:type="continuationSeparator" w:id="0">
    <w:p w:rsidR="00291D4B" w:rsidRDefault="00291D4B" w:rsidP="00DF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4B" w:rsidRDefault="00291D4B" w:rsidP="00DF0E0F">
      <w:pPr>
        <w:spacing w:after="0" w:line="240" w:lineRule="auto"/>
      </w:pPr>
      <w:r>
        <w:separator/>
      </w:r>
    </w:p>
  </w:footnote>
  <w:footnote w:type="continuationSeparator" w:id="0">
    <w:p w:rsidR="00291D4B" w:rsidRDefault="00291D4B" w:rsidP="00DF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4B" w:rsidRDefault="00291D4B" w:rsidP="008F1B8D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91D4B" w:rsidRDefault="00291D4B" w:rsidP="008F1B8D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91D4B" w:rsidRDefault="00291D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4B" w:rsidRPr="00DF0E0F" w:rsidRDefault="00291D4B" w:rsidP="00DF0E0F">
    <w:pPr>
      <w:pStyle w:val="Header"/>
      <w:framePr w:wrap="none" w:vAnchor="text" w:hAnchor="margin" w:xAlign="center" w:y="1"/>
      <w:rPr>
        <w:rStyle w:val="PageNumber"/>
        <w:rFonts w:ascii="Times New Roman" w:hAnsi="Times New Roman"/>
      </w:rPr>
    </w:pPr>
    <w:r w:rsidRPr="00DF0E0F">
      <w:rPr>
        <w:rStyle w:val="PageNumber"/>
        <w:rFonts w:ascii="Times New Roman" w:hAnsi="Times New Roman"/>
      </w:rPr>
      <w:fldChar w:fldCharType="begin"/>
    </w:r>
    <w:r w:rsidRPr="00DF0E0F">
      <w:rPr>
        <w:rStyle w:val="PageNumber"/>
        <w:rFonts w:ascii="Times New Roman" w:hAnsi="Times New Roman"/>
      </w:rPr>
      <w:instrText xml:space="preserve"> PAGE </w:instrText>
    </w:r>
    <w:r w:rsidRPr="00DF0E0F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DF0E0F">
      <w:rPr>
        <w:rStyle w:val="PageNumber"/>
        <w:rFonts w:ascii="Times New Roman" w:hAnsi="Times New Roman"/>
      </w:rPr>
      <w:fldChar w:fldCharType="end"/>
    </w:r>
  </w:p>
  <w:p w:rsidR="00291D4B" w:rsidRDefault="00291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CC9"/>
    <w:multiLevelType w:val="hybridMultilevel"/>
    <w:tmpl w:val="06F43A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037640"/>
    <w:multiLevelType w:val="hybridMultilevel"/>
    <w:tmpl w:val="ED1E5EAC"/>
    <w:lvl w:ilvl="0" w:tplc="CB8EB792">
      <w:start w:val="1"/>
      <w:numFmt w:val="decimal"/>
      <w:lvlText w:val="(%1)"/>
      <w:lvlJc w:val="left"/>
      <w:pPr>
        <w:ind w:left="760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31B10"/>
    <w:multiLevelType w:val="hybridMultilevel"/>
    <w:tmpl w:val="F3E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D45E7"/>
    <w:multiLevelType w:val="hybridMultilevel"/>
    <w:tmpl w:val="FAA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77D52"/>
    <w:multiLevelType w:val="hybridMultilevel"/>
    <w:tmpl w:val="8B2CB6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A24337D"/>
    <w:multiLevelType w:val="hybridMultilevel"/>
    <w:tmpl w:val="A972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770CA"/>
    <w:multiLevelType w:val="hybridMultilevel"/>
    <w:tmpl w:val="F872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755"/>
    <w:rsid w:val="000436FF"/>
    <w:rsid w:val="00053A83"/>
    <w:rsid w:val="000E5647"/>
    <w:rsid w:val="00105248"/>
    <w:rsid w:val="00111352"/>
    <w:rsid w:val="00124AEE"/>
    <w:rsid w:val="00136A22"/>
    <w:rsid w:val="001413B1"/>
    <w:rsid w:val="00147C0F"/>
    <w:rsid w:val="00184FDC"/>
    <w:rsid w:val="00193B82"/>
    <w:rsid w:val="001E0687"/>
    <w:rsid w:val="001E0914"/>
    <w:rsid w:val="00207210"/>
    <w:rsid w:val="00212573"/>
    <w:rsid w:val="00273D6C"/>
    <w:rsid w:val="00291D4B"/>
    <w:rsid w:val="00294951"/>
    <w:rsid w:val="00296C84"/>
    <w:rsid w:val="002E273B"/>
    <w:rsid w:val="00306DAF"/>
    <w:rsid w:val="00311498"/>
    <w:rsid w:val="00315F88"/>
    <w:rsid w:val="00337949"/>
    <w:rsid w:val="003567A1"/>
    <w:rsid w:val="00377D91"/>
    <w:rsid w:val="00384223"/>
    <w:rsid w:val="003C5EA1"/>
    <w:rsid w:val="00406AD2"/>
    <w:rsid w:val="00443259"/>
    <w:rsid w:val="004A17F7"/>
    <w:rsid w:val="004D2A34"/>
    <w:rsid w:val="005554B0"/>
    <w:rsid w:val="005A0854"/>
    <w:rsid w:val="00635F4E"/>
    <w:rsid w:val="006473FD"/>
    <w:rsid w:val="00685482"/>
    <w:rsid w:val="006B1F4A"/>
    <w:rsid w:val="006B614E"/>
    <w:rsid w:val="006C1FFC"/>
    <w:rsid w:val="006D5FD7"/>
    <w:rsid w:val="007151D4"/>
    <w:rsid w:val="00726EFE"/>
    <w:rsid w:val="00747764"/>
    <w:rsid w:val="007628DC"/>
    <w:rsid w:val="00764872"/>
    <w:rsid w:val="007A6FD7"/>
    <w:rsid w:val="007F2C7F"/>
    <w:rsid w:val="007F6109"/>
    <w:rsid w:val="00813F48"/>
    <w:rsid w:val="00821C35"/>
    <w:rsid w:val="00842858"/>
    <w:rsid w:val="0088048B"/>
    <w:rsid w:val="008B5BF1"/>
    <w:rsid w:val="008F0680"/>
    <w:rsid w:val="008F1B8D"/>
    <w:rsid w:val="00912308"/>
    <w:rsid w:val="00921107"/>
    <w:rsid w:val="00925873"/>
    <w:rsid w:val="00943F35"/>
    <w:rsid w:val="00957847"/>
    <w:rsid w:val="009628B7"/>
    <w:rsid w:val="00975582"/>
    <w:rsid w:val="009A765C"/>
    <w:rsid w:val="009D3426"/>
    <w:rsid w:val="009E29D9"/>
    <w:rsid w:val="00A01F35"/>
    <w:rsid w:val="00A31C3C"/>
    <w:rsid w:val="00A35311"/>
    <w:rsid w:val="00A77737"/>
    <w:rsid w:val="00AB74C3"/>
    <w:rsid w:val="00B04435"/>
    <w:rsid w:val="00B13C4B"/>
    <w:rsid w:val="00B728C1"/>
    <w:rsid w:val="00B73318"/>
    <w:rsid w:val="00BB4041"/>
    <w:rsid w:val="00BD4DFE"/>
    <w:rsid w:val="00BE1CF0"/>
    <w:rsid w:val="00BE3042"/>
    <w:rsid w:val="00BF0415"/>
    <w:rsid w:val="00BF1EE6"/>
    <w:rsid w:val="00C216A9"/>
    <w:rsid w:val="00C41667"/>
    <w:rsid w:val="00C60BD3"/>
    <w:rsid w:val="00C65680"/>
    <w:rsid w:val="00CB7D01"/>
    <w:rsid w:val="00CE43C2"/>
    <w:rsid w:val="00CF7D49"/>
    <w:rsid w:val="00D02526"/>
    <w:rsid w:val="00D167EC"/>
    <w:rsid w:val="00D23755"/>
    <w:rsid w:val="00D62A5A"/>
    <w:rsid w:val="00D928F7"/>
    <w:rsid w:val="00DD08D5"/>
    <w:rsid w:val="00DF0E0F"/>
    <w:rsid w:val="00DF5328"/>
    <w:rsid w:val="00E05174"/>
    <w:rsid w:val="00E10637"/>
    <w:rsid w:val="00EA54F4"/>
    <w:rsid w:val="00EE4EB9"/>
    <w:rsid w:val="00F014B9"/>
    <w:rsid w:val="00F20155"/>
    <w:rsid w:val="00F25A9E"/>
    <w:rsid w:val="00F427A2"/>
    <w:rsid w:val="00F66D56"/>
    <w:rsid w:val="00FB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B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A5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4C3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B74C3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635F4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E0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F0E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E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customs.gov.cn/static/pages/index.html?guidebookUrl=/static/pages/guides/000129012000/000129012000.html&amp;applyUrl=https%3A%2F%2Fcifer.singlewindow.cn&amp;userType=3&amp;systemType=WEB&amp;taskCode=11100000000014154E1000129012000&amp;flag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fer.singlewindow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941</Words>
  <Characters>5366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Долгополов_ВА</dc:creator>
  <cp:keywords/>
  <dc:description/>
  <cp:lastModifiedBy>User</cp:lastModifiedBy>
  <cp:revision>4</cp:revision>
  <cp:lastPrinted>2018-06-15T04:35:00Z</cp:lastPrinted>
  <dcterms:created xsi:type="dcterms:W3CDTF">2021-12-07T02:41:00Z</dcterms:created>
  <dcterms:modified xsi:type="dcterms:W3CDTF">2021-12-08T02:27:00Z</dcterms:modified>
</cp:coreProperties>
</file>